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r>
        <w:t>detentor(a)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r>
        <w:t>candidato(a)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Lei </w:t>
      </w:r>
      <w:r>
        <w:t>12.764/2012 declaro ter:</w:t>
      </w:r>
    </w:p>
    <w:p w:rsidR="00560A51" w:rsidRDefault="00560A51" w:rsidP="00560A51">
      <w:pPr>
        <w:jc w:val="both"/>
      </w:pPr>
      <w:r>
        <w:t>⃝  Deficiência Auditiva</w:t>
      </w:r>
    </w:p>
    <w:p w:rsidR="00560A51" w:rsidRDefault="00560A51" w:rsidP="00560A51">
      <w:pPr>
        <w:jc w:val="both"/>
      </w:pPr>
      <w:r>
        <w:t>⃝  Deficiência Física</w:t>
      </w:r>
    </w:p>
    <w:p w:rsidR="00560A51" w:rsidRDefault="00560A51" w:rsidP="00560A51">
      <w:pPr>
        <w:jc w:val="both"/>
      </w:pPr>
      <w:r>
        <w:t xml:space="preserve">⃝  Deficiência </w:t>
      </w:r>
      <w:r w:rsidR="000A66F2">
        <w:t>Visual</w:t>
      </w:r>
    </w:p>
    <w:p w:rsidR="00560A51" w:rsidRDefault="00560A51" w:rsidP="00560A51">
      <w:pPr>
        <w:jc w:val="both"/>
      </w:pPr>
      <w:r>
        <w:t>⃝</w:t>
      </w:r>
      <w:r w:rsidR="002525BA">
        <w:t xml:space="preserve">  Deficiência Intelectual</w:t>
      </w:r>
    </w:p>
    <w:p w:rsidR="00560A51" w:rsidRDefault="00560A51" w:rsidP="00560A51">
      <w:pPr>
        <w:jc w:val="both"/>
      </w:pPr>
      <w:r>
        <w:t xml:space="preserve">⃝  </w:t>
      </w:r>
      <w:r w:rsidR="000A66F2">
        <w:t>Surdo cegueira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>A prestação de informações falsas ou a apresentação de documentação inidônea pelo estudante, apurada posteriormente à matrícula, em procedimento que lhe assegure o contraditório e a ampla defesa, ensejará o seu cancelamento, sem prejuízo das sansões penais eventualmente cabíveis.”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 xml:space="preserve">ue o enquadramento como pessoa com deficiência é prerrogativa da </w:t>
      </w:r>
      <w:r w:rsidR="00374A64">
        <w:t>Banca de Verificação e Validação.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>Local e data:___________________</w:t>
      </w:r>
      <w:r w:rsidR="00CE4A69">
        <w:t>____ de _________________ de 20</w:t>
      </w:r>
      <w:r>
        <w:t xml:space="preserve">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>Assinatura do(a)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09"/>
    <w:rsid w:val="00071475"/>
    <w:rsid w:val="000A66F2"/>
    <w:rsid w:val="001234C7"/>
    <w:rsid w:val="002525BA"/>
    <w:rsid w:val="002C1E32"/>
    <w:rsid w:val="00374A64"/>
    <w:rsid w:val="004660C5"/>
    <w:rsid w:val="00533E91"/>
    <w:rsid w:val="00560A51"/>
    <w:rsid w:val="005E1AA7"/>
    <w:rsid w:val="006F7C2F"/>
    <w:rsid w:val="00706C09"/>
    <w:rsid w:val="00891433"/>
    <w:rsid w:val="00A77E8E"/>
    <w:rsid w:val="00A94EE7"/>
    <w:rsid w:val="00BE2201"/>
    <w:rsid w:val="00CE4A69"/>
    <w:rsid w:val="00D63DBD"/>
    <w:rsid w:val="00F0564E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Nádia Lima Bernardes</cp:lastModifiedBy>
  <cp:revision>2</cp:revision>
  <cp:lastPrinted>2018-05-16T13:15:00Z</cp:lastPrinted>
  <dcterms:created xsi:type="dcterms:W3CDTF">2020-02-10T12:19:00Z</dcterms:created>
  <dcterms:modified xsi:type="dcterms:W3CDTF">2020-02-10T12:19:00Z</dcterms:modified>
</cp:coreProperties>
</file>